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章贡区市场监督管理局</w:t>
      </w:r>
      <w:r>
        <w:rPr>
          <w:rFonts w:hint="eastAsia"/>
          <w:b/>
          <w:bCs/>
          <w:sz w:val="36"/>
          <w:szCs w:val="36"/>
          <w:lang w:val="en-US" w:eastAsia="zh-CN"/>
        </w:rPr>
        <w:t>2021年</w:t>
      </w:r>
      <w:r>
        <w:rPr>
          <w:rFonts w:hint="eastAsia"/>
          <w:b/>
          <w:bCs/>
          <w:sz w:val="36"/>
          <w:szCs w:val="36"/>
          <w:lang w:eastAsia="zh-CN"/>
        </w:rPr>
        <w:t>“双随机一公开</w:t>
      </w:r>
      <w:r>
        <w:rPr>
          <w:rFonts w:hint="default"/>
          <w:b/>
          <w:bCs/>
          <w:sz w:val="36"/>
          <w:szCs w:val="36"/>
          <w:lang w:val="en-US" w:eastAsia="zh-CN"/>
        </w:rPr>
        <w:t>”</w:t>
      </w:r>
      <w:r>
        <w:rPr>
          <w:rFonts w:hint="eastAsia"/>
          <w:b/>
          <w:bCs/>
          <w:sz w:val="36"/>
          <w:szCs w:val="36"/>
          <w:lang w:val="en-US" w:eastAsia="zh-CN"/>
        </w:rPr>
        <w:t>抽查工作计划</w:t>
      </w:r>
    </w:p>
    <w:tbl>
      <w:tblPr>
        <w:tblStyle w:val="3"/>
        <w:tblW w:w="141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3400"/>
        <w:gridCol w:w="1762"/>
        <w:gridCol w:w="1554"/>
        <w:gridCol w:w="2290"/>
        <w:gridCol w:w="2123"/>
        <w:gridCol w:w="1110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4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抽查事项名称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检查对象</w:t>
            </w:r>
          </w:p>
        </w:tc>
        <w:tc>
          <w:tcPr>
            <w:tcW w:w="1554" w:type="dxa"/>
            <w:vAlign w:val="center"/>
          </w:tcPr>
          <w:p>
            <w:pPr>
              <w:jc w:val="both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抽查比例</w:t>
            </w:r>
          </w:p>
        </w:tc>
        <w:tc>
          <w:tcPr>
            <w:tcW w:w="229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抽查频率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检查时间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分组情况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抽取人员数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</w:t>
            </w:r>
          </w:p>
        </w:tc>
        <w:tc>
          <w:tcPr>
            <w:tcW w:w="34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对广播电台、电视台、报刊出版单位的广告发布登记的行政检查</w:t>
            </w:r>
          </w:p>
        </w:tc>
        <w:tc>
          <w:tcPr>
            <w:tcW w:w="1762" w:type="dxa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根据检查对象底数及抽查比例进行分组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要满足每组至少2人以上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</w:t>
            </w:r>
          </w:p>
        </w:tc>
        <w:tc>
          <w:tcPr>
            <w:tcW w:w="34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对保健食品经营者的行政检查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保健食品经营户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29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一年一次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11月底前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根据检查对象底数及抽查比例进行分组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要满足每组至少2人以上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4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对发生食品安全事故风险较高的餐饮服务经营者的行政检查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4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对持续公示信息的行政检查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4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对食品相关产品生产许可企业进行行政检查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4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对行政性收费、事业性收费的管理和监督（当前，国家对行政事业性收费的行政监督和行政处罚没有法律依据，1987年出台的《价格管理条例》第三十六条只规定了物价部门有权对行政事业收费进行管理和监督。实践中，价格监督检查机构依据党中央、国务院文件进行监管）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4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对企业、个体工商户、农民专业合作社公示信息的行政检查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40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对充装单位的行政检查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40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对药品零售企业的行政检查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40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对第三类医疗器械经营企业的行政检查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AA63639"/>
    <w:rsid w:val="2BE45813"/>
    <w:rsid w:val="33F47362"/>
    <w:rsid w:val="66490C2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2021-03-22T02:28:00Z</dcterms:created>
  <dc:creator>Administrator</dc:creator>
  <cp:lastModifiedBy>Administrator</cp:lastModifiedBy>
  <dcterms:modified xsi:type="dcterms:W3CDTF">2021-03-23T07:24:26Z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